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-240795504"/>
        <w:docPartObj>
          <w:docPartGallery w:val="Cover Pages"/>
          <w:docPartUnique/>
        </w:docPartObj>
      </w:sdtPr>
      <w:sdtEndPr>
        <w:rPr>
          <w:rFonts w:cstheme="minorHAnsi"/>
          <w:sz w:val="56"/>
        </w:rPr>
      </w:sdtEndPr>
      <w:sdtContent>
        <w:p w:rsidR="00422721" w:rsidRPr="00BC4ED5" w:rsidRDefault="00BC4ED5" w:rsidP="00BC4ED5">
          <w:pPr>
            <w:pStyle w:val="Title"/>
            <w:jc w:val="center"/>
            <w:rPr>
              <w:rFonts w:asciiTheme="minorHAnsi" w:eastAsiaTheme="minorEastAsia" w:hAnsiTheme="minorHAnsi" w:cstheme="minorHAnsi"/>
              <w:caps w:val="0"/>
              <w:color w:val="242852" w:themeColor="text2"/>
              <w:spacing w:val="0"/>
              <w:kern w:val="0"/>
              <w:sz w:val="56"/>
              <w:szCs w:val="22"/>
            </w:rPr>
          </w:pPr>
          <w:r w:rsidRPr="001B7DFE">
            <w:rPr>
              <w:noProof/>
              <w:color w:val="0070C0"/>
              <w:sz w:val="24"/>
              <w:szCs w:val="28"/>
              <w:lang w:val="en-GB" w:eastAsia="zh-TW"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allowOverlap="1" wp14:anchorId="32D3247E" wp14:editId="692BD634">
                    <wp:simplePos x="0" y="0"/>
                    <wp:positionH relativeFrom="column">
                      <wp:posOffset>-163721</wp:posOffset>
                    </wp:positionH>
                    <wp:positionV relativeFrom="paragraph">
                      <wp:posOffset>716280</wp:posOffset>
                    </wp:positionV>
                    <wp:extent cx="7000875" cy="523875"/>
                    <wp:effectExtent l="19050" t="19050" r="28575" b="28575"/>
                    <wp:wrapSquare wrapText="bothSides"/>
                    <wp:docPr id="7" name="Text Box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00875" cy="523875"/>
                            </a:xfrm>
                            <a:prstGeom prst="rect">
                              <a:avLst/>
                            </a:prstGeom>
                            <a:ln/>
                            <a:ex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13150" w:rsidRPr="001B7DFE" w:rsidRDefault="00C13150" w:rsidP="00C13150">
                                <w:pPr>
                                  <w:pStyle w:val="Subtitle"/>
                                  <w:jc w:val="center"/>
                                  <w:rPr>
                                    <w:rFonts w:asciiTheme="minorHAnsi" w:hAnsiTheme="minorHAnsi" w:cstheme="minorHAnsi"/>
                                    <w:color w:val="0070C0"/>
                                    <w:sz w:val="24"/>
                                    <w:szCs w:val="28"/>
                                  </w:rPr>
                                </w:pPr>
                                <w:r w:rsidRPr="001B7DFE">
                                  <w:rPr>
                                    <w:color w:val="FFFFFF" w:themeColor="background1"/>
                                    <w:sz w:val="24"/>
                                    <w:szCs w:val="28"/>
                                  </w:rPr>
                                  <w:tab/>
                                </w: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24"/>
                                      <w:szCs w:val="28"/>
                                    </w:rPr>
                                    <w:id w:val="-2042346213"/>
                                    <w:placeholder>
                                      <w:docPart w:val="DE231572CC304B98A646083A70464A70"/>
                                    </w:placeholder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Pr="001B7DFE">
                                      <w:rPr>
                                        <w:rFonts w:asciiTheme="minorHAnsi" w:hAnsiTheme="minorHAnsi" w:cstheme="minorHAnsi"/>
                                        <w:color w:val="FFFFFF" w:themeColor="background1"/>
                                        <w:sz w:val="24"/>
                                        <w:szCs w:val="28"/>
                                      </w:rPr>
                                      <w:t>offering consultation and telehealth outpatient services to the murrumbidgee region</w:t>
                                    </w:r>
                                  </w:sdtContent>
                                </w:sdt>
                                <w:r w:rsidRPr="001B7DFE">
                                  <w:rPr>
                                    <w:rFonts w:asciiTheme="minorHAnsi" w:hAnsiTheme="minorHAnsi" w:cstheme="minorHAnsi"/>
                                    <w:color w:val="0070C0"/>
                                    <w:sz w:val="24"/>
                                    <w:szCs w:val="28"/>
                                  </w:rPr>
                                  <w:t>.</w:t>
                                </w:r>
                              </w:p>
                              <w:p w:rsidR="00C13150" w:rsidRPr="001B7DFE" w:rsidRDefault="00C13150" w:rsidP="00C13150">
                                <w:pPr>
                                  <w:spacing w:line="480" w:lineRule="auto"/>
                                  <w:ind w:left="720"/>
                                  <w:rPr>
                                    <w:color w:val="FFFFFF" w:themeColor="background1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2D3247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26" type="#_x0000_t202" style="position:absolute;left:0;text-align:left;margin-left:-12.9pt;margin-top:56.4pt;width:551.25pt;height:4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" fillcolor="#4a66ac [3204]" strokecolor="#243255 [1604]" strokeweight="2.25pt">
                    <v:textbox>
                      <w:txbxContent>
                        <w:p w:rsidR="00C13150" w:rsidRPr="001B7DFE" w:rsidRDefault="00C13150" w:rsidP="00C13150">
                          <w:pPr>
                            <w:pStyle w:val="Subtitle"/>
                            <w:jc w:val="center"/>
                            <w:rPr>
                              <w:rFonts w:asciiTheme="minorHAnsi" w:hAnsiTheme="minorHAnsi" w:cstheme="minorHAnsi"/>
                              <w:color w:val="0070C0"/>
                              <w:sz w:val="24"/>
                              <w:szCs w:val="28"/>
                            </w:rPr>
                          </w:pPr>
                          <w:r w:rsidRPr="001B7DFE">
                            <w:rPr>
                              <w:color w:val="FFFFFF" w:themeColor="background1"/>
                              <w:sz w:val="24"/>
                              <w:szCs w:val="28"/>
                            </w:rPr>
                            <w:tab/>
                          </w:r>
                          <w:sdt>
                            <w:sdt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4"/>
                                <w:szCs w:val="28"/>
                              </w:rPr>
                              <w:id w:val="-2042346213"/>
                              <w:placeholder>
                                <w:docPart w:val="DE231572CC304B98A646083A70464A70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r w:rsidRPr="001B7DFE">
                                <w:rPr>
                                  <w:rFonts w:asciiTheme="minorHAnsi" w:hAnsiTheme="minorHAnsi" w:cstheme="minorHAnsi"/>
                                  <w:color w:val="FFFFFF" w:themeColor="background1"/>
                                  <w:sz w:val="24"/>
                                  <w:szCs w:val="28"/>
                                </w:rPr>
                                <w:t>offering consultation and telehealth outpatient services to the murrumbidgee region</w:t>
                              </w:r>
                            </w:sdtContent>
                          </w:sdt>
                          <w:r w:rsidRPr="001B7DFE">
                            <w:rPr>
                              <w:rFonts w:asciiTheme="minorHAnsi" w:hAnsiTheme="minorHAnsi" w:cstheme="minorHAnsi"/>
                              <w:color w:val="0070C0"/>
                              <w:sz w:val="24"/>
                              <w:szCs w:val="28"/>
                            </w:rPr>
                            <w:t>.</w:t>
                          </w:r>
                        </w:p>
                        <w:p w:rsidR="00C13150" w:rsidRPr="001B7DFE" w:rsidRDefault="00C13150" w:rsidP="00C13150">
                          <w:pPr>
                            <w:spacing w:line="480" w:lineRule="auto"/>
                            <w:ind w:left="720"/>
                            <w:rPr>
                              <w:color w:val="FFFFFF" w:themeColor="background1"/>
                              <w:szCs w:val="24"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sdt>
            <w:sdtPr>
              <w:rPr>
                <w:rFonts w:asciiTheme="minorHAnsi" w:hAnsiTheme="minorHAnsi" w:cstheme="minorHAnsi"/>
                <w:b/>
                <w:color w:val="242852" w:themeColor="text2"/>
                <w:sz w:val="56"/>
              </w:rPr>
              <w:id w:val="633372245"/>
              <w:placeholder>
                <w:docPart w:val="C2F6F510B6EF48EB98D7FDBA0E66112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Pr="00107BDA">
                <w:rPr>
                  <w:rFonts w:asciiTheme="minorHAnsi" w:hAnsiTheme="minorHAnsi" w:cstheme="minorHAnsi"/>
                  <w:b/>
                  <w:color w:val="242852" w:themeColor="text2"/>
                  <w:sz w:val="56"/>
                </w:rPr>
                <w:t>Chronic Pain service</w:t>
              </w:r>
            </w:sdtContent>
          </w:sdt>
        </w:p>
      </w:sdtContent>
    </w:sdt>
    <w:p w:rsidR="009740A9" w:rsidRPr="009740A9" w:rsidRDefault="009740A9" w:rsidP="009740A9">
      <w:pPr>
        <w:spacing w:after="0"/>
        <w:rPr>
          <w:rFonts w:cstheme="minorHAnsi"/>
          <w:szCs w:val="24"/>
        </w:rPr>
      </w:pPr>
    </w:p>
    <w:p w:rsidR="00A70FC4" w:rsidRPr="00894C8C" w:rsidRDefault="001B7DFE" w:rsidP="009B4454">
      <w:pPr>
        <w:pStyle w:val="ListParagraph"/>
        <w:numPr>
          <w:ilvl w:val="0"/>
          <w:numId w:val="6"/>
        </w:numPr>
        <w:spacing w:after="0"/>
        <w:rPr>
          <w:rFonts w:cstheme="minorHAnsi"/>
          <w:szCs w:val="24"/>
        </w:rPr>
      </w:pPr>
      <w:r w:rsidRPr="00934319">
        <w:rPr>
          <w:rFonts w:cstheme="minorHAnsi"/>
          <w:szCs w:val="24"/>
        </w:rPr>
        <w:t>Nepean Hospital Pain Management Ser</w:t>
      </w:r>
      <w:r w:rsidR="006C3140" w:rsidRPr="00934319">
        <w:rPr>
          <w:rFonts w:cstheme="minorHAnsi"/>
          <w:szCs w:val="24"/>
        </w:rPr>
        <w:t>vice</w:t>
      </w:r>
      <w:r w:rsidR="006464ED" w:rsidRPr="00894C8C">
        <w:rPr>
          <w:rFonts w:cstheme="minorHAnsi"/>
          <w:szCs w:val="24"/>
        </w:rPr>
        <w:t xml:space="preserve"> in collaboration with </w:t>
      </w:r>
      <w:r w:rsidR="006464ED" w:rsidRPr="00934319">
        <w:rPr>
          <w:rFonts w:cstheme="minorHAnsi"/>
          <w:szCs w:val="24"/>
        </w:rPr>
        <w:t>MPHN &amp;</w:t>
      </w:r>
      <w:r w:rsidR="00934319" w:rsidRPr="00934319">
        <w:rPr>
          <w:rFonts w:cstheme="minorHAnsi"/>
          <w:szCs w:val="24"/>
        </w:rPr>
        <w:t xml:space="preserve"> MLHD</w:t>
      </w:r>
      <w:r w:rsidR="00934319">
        <w:rPr>
          <w:rFonts w:cstheme="minorHAnsi"/>
          <w:szCs w:val="24"/>
        </w:rPr>
        <w:t xml:space="preserve">, are providing </w:t>
      </w:r>
      <w:r w:rsidR="00934319">
        <w:rPr>
          <w:rFonts w:cstheme="minorHAnsi"/>
          <w:b/>
          <w:szCs w:val="24"/>
        </w:rPr>
        <w:t xml:space="preserve">Chronic Pain Management Services </w:t>
      </w:r>
      <w:r w:rsidR="00934319">
        <w:rPr>
          <w:rFonts w:cstheme="minorHAnsi"/>
          <w:szCs w:val="24"/>
        </w:rPr>
        <w:t xml:space="preserve">to the </w:t>
      </w:r>
      <w:r w:rsidR="00934319">
        <w:rPr>
          <w:rFonts w:cstheme="minorHAnsi"/>
          <w:b/>
          <w:szCs w:val="24"/>
        </w:rPr>
        <w:t>Murrumbidgee region.</w:t>
      </w:r>
    </w:p>
    <w:p w:rsidR="006C3140" w:rsidRPr="00894C8C" w:rsidRDefault="006C3140" w:rsidP="006C3140">
      <w:pPr>
        <w:spacing w:after="0"/>
        <w:ind w:left="360"/>
        <w:rPr>
          <w:rFonts w:cstheme="minorHAnsi"/>
          <w:szCs w:val="24"/>
        </w:rPr>
      </w:pPr>
    </w:p>
    <w:p w:rsidR="006C3140" w:rsidRPr="00A94D35" w:rsidRDefault="00934319" w:rsidP="001B7DFE">
      <w:pPr>
        <w:pStyle w:val="ListParagraph"/>
        <w:numPr>
          <w:ilvl w:val="0"/>
          <w:numId w:val="3"/>
        </w:numPr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This multidisciplinary service is provided for patients with </w:t>
      </w:r>
      <w:r w:rsidR="00CA6950" w:rsidRPr="00C06DB4">
        <w:rPr>
          <w:rFonts w:cstheme="minorHAnsi"/>
          <w:b/>
          <w:szCs w:val="24"/>
        </w:rPr>
        <w:t xml:space="preserve">chronic and complex pain </w:t>
      </w:r>
      <w:r>
        <w:rPr>
          <w:rFonts w:cstheme="minorHAnsi"/>
          <w:b/>
          <w:szCs w:val="24"/>
        </w:rPr>
        <w:t>problems.</w:t>
      </w:r>
      <w:r w:rsidR="00C06DB4" w:rsidRPr="00A94D35">
        <w:rPr>
          <w:rFonts w:cstheme="minorHAnsi"/>
          <w:szCs w:val="24"/>
        </w:rPr>
        <w:t xml:space="preserve"> </w:t>
      </w:r>
    </w:p>
    <w:p w:rsidR="0037633C" w:rsidRPr="00894C8C" w:rsidRDefault="001B7DFE" w:rsidP="006C3140">
      <w:pPr>
        <w:pStyle w:val="ListParagraph"/>
        <w:spacing w:after="0"/>
        <w:rPr>
          <w:rFonts w:cstheme="minorHAnsi"/>
          <w:b/>
          <w:szCs w:val="24"/>
        </w:rPr>
      </w:pPr>
      <w:r w:rsidRPr="00894C8C">
        <w:rPr>
          <w:rFonts w:cstheme="minorHAnsi"/>
          <w:b/>
          <w:szCs w:val="24"/>
        </w:rPr>
        <w:t>Fax</w:t>
      </w:r>
      <w:r w:rsidR="006C3140" w:rsidRPr="00894C8C">
        <w:rPr>
          <w:rFonts w:cstheme="minorHAnsi"/>
          <w:b/>
          <w:szCs w:val="24"/>
        </w:rPr>
        <w:t xml:space="preserve"> referrals </w:t>
      </w:r>
      <w:r w:rsidR="006C3140" w:rsidRPr="00934319">
        <w:rPr>
          <w:rFonts w:cstheme="minorHAnsi"/>
          <w:szCs w:val="24"/>
        </w:rPr>
        <w:t>to the</w:t>
      </w:r>
      <w:r w:rsidR="006C3140" w:rsidRPr="00894C8C">
        <w:rPr>
          <w:rFonts w:cstheme="minorHAnsi"/>
          <w:b/>
          <w:szCs w:val="24"/>
        </w:rPr>
        <w:t xml:space="preserve"> Nepean Hospital Pain </w:t>
      </w:r>
      <w:r w:rsidR="00934319">
        <w:rPr>
          <w:rFonts w:cstheme="minorHAnsi"/>
          <w:b/>
          <w:szCs w:val="24"/>
        </w:rPr>
        <w:t xml:space="preserve">Management </w:t>
      </w:r>
      <w:r w:rsidR="006C3140" w:rsidRPr="00894C8C">
        <w:rPr>
          <w:rFonts w:cstheme="minorHAnsi"/>
          <w:b/>
          <w:szCs w:val="24"/>
        </w:rPr>
        <w:t xml:space="preserve">Service on </w:t>
      </w:r>
      <w:r w:rsidR="006C3140" w:rsidRPr="00894C8C">
        <w:rPr>
          <w:rFonts w:cstheme="minorHAnsi"/>
          <w:b/>
          <w:szCs w:val="24"/>
          <w:u w:val="single"/>
        </w:rPr>
        <w:t>02</w:t>
      </w:r>
      <w:r w:rsidRPr="00894C8C">
        <w:rPr>
          <w:rFonts w:cstheme="minorHAnsi"/>
          <w:b/>
          <w:szCs w:val="24"/>
          <w:u w:val="single"/>
        </w:rPr>
        <w:t>47</w:t>
      </w:r>
      <w:r w:rsidR="006C3140" w:rsidRPr="00894C8C">
        <w:rPr>
          <w:rFonts w:cstheme="minorHAnsi"/>
          <w:b/>
          <w:szCs w:val="24"/>
          <w:u w:val="single"/>
        </w:rPr>
        <w:t xml:space="preserve"> </w:t>
      </w:r>
      <w:r w:rsidRPr="00894C8C">
        <w:rPr>
          <w:rFonts w:cstheme="minorHAnsi"/>
          <w:b/>
          <w:szCs w:val="24"/>
          <w:u w:val="single"/>
        </w:rPr>
        <w:t>341328</w:t>
      </w:r>
      <w:r w:rsidR="006464ED" w:rsidRPr="00894C8C">
        <w:rPr>
          <w:rFonts w:cstheme="minorHAnsi"/>
          <w:b/>
          <w:szCs w:val="24"/>
        </w:rPr>
        <w:t>.</w:t>
      </w:r>
      <w:r w:rsidRPr="00894C8C">
        <w:rPr>
          <w:rFonts w:cstheme="minorHAnsi"/>
          <w:b/>
          <w:szCs w:val="24"/>
        </w:rPr>
        <w:t xml:space="preserve"> </w:t>
      </w:r>
    </w:p>
    <w:p w:rsidR="00A70FC4" w:rsidRPr="00894C8C" w:rsidRDefault="00A70FC4" w:rsidP="001B7DFE">
      <w:pPr>
        <w:pStyle w:val="ListParagraph"/>
        <w:spacing w:after="0"/>
        <w:rPr>
          <w:rFonts w:cstheme="minorHAnsi"/>
          <w:szCs w:val="24"/>
        </w:rPr>
      </w:pPr>
    </w:p>
    <w:p w:rsidR="0037633C" w:rsidRPr="00894C8C" w:rsidRDefault="006464ED" w:rsidP="001B7DFE">
      <w:pPr>
        <w:pStyle w:val="ListParagraph"/>
        <w:numPr>
          <w:ilvl w:val="0"/>
          <w:numId w:val="3"/>
        </w:numPr>
        <w:spacing w:after="0"/>
        <w:rPr>
          <w:rFonts w:cstheme="minorHAnsi"/>
          <w:szCs w:val="24"/>
        </w:rPr>
      </w:pPr>
      <w:r w:rsidRPr="00894C8C">
        <w:rPr>
          <w:rFonts w:cstheme="minorHAnsi"/>
          <w:szCs w:val="24"/>
        </w:rPr>
        <w:t>On receipt of the referral</w:t>
      </w:r>
      <w:r w:rsidR="00FB71B3" w:rsidRPr="00894C8C">
        <w:rPr>
          <w:rFonts w:cstheme="minorHAnsi"/>
          <w:szCs w:val="24"/>
        </w:rPr>
        <w:t>, patients will be sent a</w:t>
      </w:r>
      <w:r w:rsidR="001B7DFE" w:rsidRPr="00894C8C">
        <w:rPr>
          <w:rFonts w:cstheme="minorHAnsi"/>
          <w:szCs w:val="24"/>
        </w:rPr>
        <w:t xml:space="preserve"> pain questionnaire to complete</w:t>
      </w:r>
      <w:r w:rsidR="00934319">
        <w:rPr>
          <w:rFonts w:cstheme="minorHAnsi"/>
          <w:szCs w:val="24"/>
        </w:rPr>
        <w:t>.</w:t>
      </w:r>
      <w:r w:rsidR="001B7DFE" w:rsidRPr="00894C8C">
        <w:rPr>
          <w:rFonts w:cstheme="minorHAnsi"/>
          <w:szCs w:val="24"/>
        </w:rPr>
        <w:t xml:space="preserve"> </w:t>
      </w:r>
    </w:p>
    <w:p w:rsidR="00A70FC4" w:rsidRPr="00894C8C" w:rsidRDefault="00A70FC4" w:rsidP="001B7DFE">
      <w:pPr>
        <w:pStyle w:val="ListParagraph"/>
        <w:spacing w:after="0"/>
        <w:rPr>
          <w:rFonts w:cstheme="minorHAnsi"/>
          <w:szCs w:val="24"/>
        </w:rPr>
      </w:pPr>
    </w:p>
    <w:p w:rsidR="00FB71B3" w:rsidRPr="00894C8C" w:rsidRDefault="00934319" w:rsidP="001B7DFE">
      <w:pPr>
        <w:pStyle w:val="ListParagraph"/>
        <w:numPr>
          <w:ilvl w:val="0"/>
          <w:numId w:val="3"/>
        </w:numPr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>When the questionnaire has been returned,</w:t>
      </w:r>
      <w:r w:rsidR="001B7DFE" w:rsidRPr="00894C8C">
        <w:rPr>
          <w:rFonts w:cstheme="minorHAnsi"/>
          <w:szCs w:val="24"/>
        </w:rPr>
        <w:t xml:space="preserve"> a </w:t>
      </w:r>
      <w:r w:rsidR="001B7DFE" w:rsidRPr="00934319">
        <w:rPr>
          <w:rFonts w:cstheme="minorHAnsi"/>
          <w:b/>
          <w:szCs w:val="24"/>
        </w:rPr>
        <w:t>telehealth appointment</w:t>
      </w:r>
      <w:r w:rsidR="001B7DFE" w:rsidRPr="00894C8C">
        <w:rPr>
          <w:rFonts w:cstheme="minorHAnsi"/>
          <w:szCs w:val="24"/>
        </w:rPr>
        <w:t xml:space="preserve"> will be allocated </w:t>
      </w:r>
      <w:r>
        <w:rPr>
          <w:rFonts w:cstheme="minorHAnsi"/>
          <w:szCs w:val="24"/>
        </w:rPr>
        <w:t xml:space="preserve">to the patient </w:t>
      </w:r>
      <w:r w:rsidR="001B7DFE" w:rsidRPr="00894C8C">
        <w:rPr>
          <w:rFonts w:cstheme="minorHAnsi"/>
          <w:szCs w:val="24"/>
        </w:rPr>
        <w:t xml:space="preserve">by the administrative </w:t>
      </w:r>
      <w:r w:rsidR="006464ED" w:rsidRPr="00894C8C">
        <w:rPr>
          <w:rFonts w:cstheme="minorHAnsi"/>
          <w:szCs w:val="24"/>
        </w:rPr>
        <w:t>staff at Nepean Hospital Pain Office.</w:t>
      </w:r>
    </w:p>
    <w:p w:rsidR="001B7DFE" w:rsidRPr="00894C8C" w:rsidRDefault="001B7DFE" w:rsidP="001B7DFE">
      <w:pPr>
        <w:pStyle w:val="ListParagraph"/>
        <w:spacing w:after="0"/>
        <w:rPr>
          <w:rFonts w:cstheme="minorHAnsi"/>
          <w:szCs w:val="24"/>
        </w:rPr>
      </w:pPr>
    </w:p>
    <w:p w:rsidR="006464ED" w:rsidRPr="00934319" w:rsidRDefault="00934319" w:rsidP="001B7DFE">
      <w:pPr>
        <w:pStyle w:val="ListParagraph"/>
        <w:numPr>
          <w:ilvl w:val="0"/>
          <w:numId w:val="3"/>
        </w:numPr>
        <w:spacing w:after="0"/>
        <w:rPr>
          <w:rFonts w:cstheme="minorHAnsi"/>
          <w:b/>
          <w:szCs w:val="24"/>
        </w:rPr>
      </w:pPr>
      <w:r>
        <w:rPr>
          <w:rFonts w:cstheme="minorHAnsi"/>
          <w:szCs w:val="24"/>
        </w:rPr>
        <w:t xml:space="preserve">The </w:t>
      </w:r>
      <w:r w:rsidRPr="00934319">
        <w:rPr>
          <w:rFonts w:cstheme="minorHAnsi"/>
          <w:b/>
          <w:szCs w:val="24"/>
          <w:u w:val="single"/>
        </w:rPr>
        <w:t xml:space="preserve">Chronic Pain </w:t>
      </w:r>
      <w:r w:rsidR="009B592C" w:rsidRPr="00934319">
        <w:rPr>
          <w:rFonts w:cstheme="minorHAnsi"/>
          <w:b/>
          <w:szCs w:val="24"/>
          <w:u w:val="single"/>
        </w:rPr>
        <w:t>Telehealth C</w:t>
      </w:r>
      <w:r w:rsidRPr="00934319">
        <w:rPr>
          <w:rFonts w:cstheme="minorHAnsi"/>
          <w:b/>
          <w:szCs w:val="24"/>
          <w:u w:val="single"/>
        </w:rPr>
        <w:t>linic</w:t>
      </w:r>
      <w:r w:rsidR="001B7DFE" w:rsidRPr="00894C8C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is run out of</w:t>
      </w:r>
      <w:r w:rsidR="001B7DFE" w:rsidRPr="00894C8C">
        <w:rPr>
          <w:rFonts w:cstheme="minorHAnsi"/>
          <w:szCs w:val="24"/>
        </w:rPr>
        <w:t xml:space="preserve"> </w:t>
      </w:r>
      <w:r w:rsidR="001B7DFE" w:rsidRPr="00934319">
        <w:rPr>
          <w:rFonts w:cstheme="minorHAnsi"/>
          <w:b/>
          <w:szCs w:val="24"/>
        </w:rPr>
        <w:t>Nepean Hospital O</w:t>
      </w:r>
      <w:r w:rsidR="006464ED" w:rsidRPr="00934319">
        <w:rPr>
          <w:rFonts w:cstheme="minorHAnsi"/>
          <w:b/>
          <w:szCs w:val="24"/>
        </w:rPr>
        <w:t xml:space="preserve">utpatient </w:t>
      </w:r>
      <w:r w:rsidR="001B7DFE" w:rsidRPr="00934319">
        <w:rPr>
          <w:rFonts w:cstheme="minorHAnsi"/>
          <w:b/>
          <w:szCs w:val="24"/>
        </w:rPr>
        <w:t>D</w:t>
      </w:r>
      <w:r w:rsidR="006464ED" w:rsidRPr="00934319">
        <w:rPr>
          <w:rFonts w:cstheme="minorHAnsi"/>
          <w:b/>
          <w:szCs w:val="24"/>
        </w:rPr>
        <w:t>epartment</w:t>
      </w:r>
      <w:r w:rsidR="001B7DFE" w:rsidRPr="00894C8C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each</w:t>
      </w:r>
      <w:r w:rsidR="001B7DFE" w:rsidRPr="00894C8C">
        <w:rPr>
          <w:rFonts w:cstheme="minorHAnsi"/>
          <w:szCs w:val="24"/>
        </w:rPr>
        <w:t xml:space="preserve"> </w:t>
      </w:r>
      <w:r w:rsidR="001B7DFE" w:rsidRPr="00934319">
        <w:rPr>
          <w:rFonts w:cstheme="minorHAnsi"/>
          <w:b/>
          <w:szCs w:val="24"/>
        </w:rPr>
        <w:t xml:space="preserve">Tuesday </w:t>
      </w:r>
      <w:r w:rsidR="006464ED" w:rsidRPr="00934319">
        <w:rPr>
          <w:rFonts w:cstheme="minorHAnsi"/>
          <w:b/>
          <w:szCs w:val="24"/>
        </w:rPr>
        <w:t>between 1300 – 160</w:t>
      </w:r>
      <w:r w:rsidR="001B7DFE" w:rsidRPr="00934319">
        <w:rPr>
          <w:rFonts w:cstheme="minorHAnsi"/>
          <w:b/>
          <w:szCs w:val="24"/>
        </w:rPr>
        <w:t>0 hrs.</w:t>
      </w:r>
      <w:r w:rsidR="006464ED" w:rsidRPr="00934319">
        <w:rPr>
          <w:rFonts w:cstheme="minorHAnsi"/>
          <w:b/>
          <w:szCs w:val="24"/>
        </w:rPr>
        <w:t xml:space="preserve"> </w:t>
      </w:r>
    </w:p>
    <w:p w:rsidR="006464ED" w:rsidRPr="00934319" w:rsidRDefault="006464ED" w:rsidP="006464ED">
      <w:pPr>
        <w:pStyle w:val="ListParagraph"/>
        <w:rPr>
          <w:rFonts w:cstheme="minorHAnsi"/>
          <w:b/>
          <w:szCs w:val="24"/>
        </w:rPr>
      </w:pPr>
    </w:p>
    <w:p w:rsidR="00B72C47" w:rsidRPr="00894C8C" w:rsidRDefault="006464ED" w:rsidP="001B7DFE">
      <w:pPr>
        <w:pStyle w:val="ListParagraph"/>
        <w:numPr>
          <w:ilvl w:val="0"/>
          <w:numId w:val="3"/>
        </w:numPr>
        <w:spacing w:after="0"/>
        <w:rPr>
          <w:rFonts w:cstheme="minorHAnsi"/>
          <w:b/>
          <w:szCs w:val="24"/>
        </w:rPr>
      </w:pPr>
      <w:r w:rsidRPr="00934319">
        <w:rPr>
          <w:rFonts w:cstheme="minorHAnsi"/>
          <w:b/>
          <w:szCs w:val="24"/>
        </w:rPr>
        <w:t>Patients</w:t>
      </w:r>
      <w:r w:rsidRPr="00894C8C">
        <w:rPr>
          <w:rFonts w:cstheme="minorHAnsi"/>
          <w:szCs w:val="24"/>
        </w:rPr>
        <w:t xml:space="preserve"> can access</w:t>
      </w:r>
      <w:r w:rsidR="001B7DFE" w:rsidRPr="00894C8C">
        <w:rPr>
          <w:rFonts w:cstheme="minorHAnsi"/>
          <w:szCs w:val="24"/>
        </w:rPr>
        <w:t xml:space="preserve"> their </w:t>
      </w:r>
      <w:r w:rsidRPr="00934319">
        <w:rPr>
          <w:rFonts w:cstheme="minorHAnsi"/>
          <w:b/>
          <w:szCs w:val="24"/>
        </w:rPr>
        <w:t>telehealth appointment</w:t>
      </w:r>
      <w:r w:rsidR="00934319">
        <w:rPr>
          <w:rFonts w:cstheme="minorHAnsi"/>
          <w:szCs w:val="24"/>
        </w:rPr>
        <w:t xml:space="preserve"> at</w:t>
      </w:r>
      <w:r w:rsidR="001B7DFE" w:rsidRPr="00894C8C">
        <w:rPr>
          <w:rFonts w:cstheme="minorHAnsi"/>
          <w:szCs w:val="24"/>
        </w:rPr>
        <w:t xml:space="preserve"> the Med</w:t>
      </w:r>
      <w:r w:rsidRPr="00894C8C">
        <w:rPr>
          <w:rFonts w:cstheme="minorHAnsi"/>
          <w:szCs w:val="24"/>
        </w:rPr>
        <w:t>ical Practitioner’s rooms</w:t>
      </w:r>
      <w:r w:rsidR="00934319">
        <w:rPr>
          <w:rFonts w:cstheme="minorHAnsi"/>
          <w:szCs w:val="24"/>
        </w:rPr>
        <w:t>,</w:t>
      </w:r>
      <w:r w:rsidR="001B7DFE" w:rsidRPr="00894C8C">
        <w:rPr>
          <w:rFonts w:cstheme="minorHAnsi"/>
          <w:szCs w:val="24"/>
        </w:rPr>
        <w:t xml:space="preserve"> their homes or a location sourced by MLHD. </w:t>
      </w:r>
      <w:r w:rsidR="001B7DFE" w:rsidRPr="00894C8C">
        <w:rPr>
          <w:rFonts w:cstheme="minorHAnsi"/>
          <w:b/>
          <w:szCs w:val="24"/>
        </w:rPr>
        <w:t>Google Chrome is the application required to access tel</w:t>
      </w:r>
      <w:r w:rsidRPr="00894C8C">
        <w:rPr>
          <w:rFonts w:cstheme="minorHAnsi"/>
          <w:b/>
          <w:szCs w:val="24"/>
        </w:rPr>
        <w:t>e</w:t>
      </w:r>
      <w:r w:rsidR="001B7DFE" w:rsidRPr="00894C8C">
        <w:rPr>
          <w:rFonts w:cstheme="minorHAnsi"/>
          <w:b/>
          <w:szCs w:val="24"/>
        </w:rPr>
        <w:t>confere</w:t>
      </w:r>
      <w:r w:rsidRPr="00894C8C">
        <w:rPr>
          <w:rFonts w:cstheme="minorHAnsi"/>
          <w:b/>
          <w:szCs w:val="24"/>
        </w:rPr>
        <w:t>nc</w:t>
      </w:r>
      <w:r w:rsidR="001B7DFE" w:rsidRPr="00894C8C">
        <w:rPr>
          <w:rFonts w:cstheme="minorHAnsi"/>
          <w:b/>
          <w:szCs w:val="24"/>
        </w:rPr>
        <w:t xml:space="preserve">ing (Health Direct). </w:t>
      </w:r>
    </w:p>
    <w:p w:rsidR="0037633C" w:rsidRPr="00894C8C" w:rsidRDefault="001B7DFE" w:rsidP="001B7DFE">
      <w:pPr>
        <w:pStyle w:val="ListParagraph"/>
        <w:tabs>
          <w:tab w:val="left" w:pos="2355"/>
        </w:tabs>
        <w:spacing w:after="0"/>
        <w:rPr>
          <w:rFonts w:cstheme="minorHAnsi"/>
          <w:szCs w:val="24"/>
        </w:rPr>
      </w:pPr>
      <w:r w:rsidRPr="00894C8C">
        <w:rPr>
          <w:rFonts w:cstheme="minorHAnsi"/>
          <w:szCs w:val="24"/>
        </w:rPr>
        <w:tab/>
      </w:r>
    </w:p>
    <w:p w:rsidR="0037633C" w:rsidRPr="00894C8C" w:rsidRDefault="0037633C" w:rsidP="001B7DFE">
      <w:pPr>
        <w:pStyle w:val="ListParagraph"/>
        <w:numPr>
          <w:ilvl w:val="0"/>
          <w:numId w:val="3"/>
        </w:numPr>
        <w:spacing w:after="0"/>
        <w:rPr>
          <w:rFonts w:cstheme="minorHAnsi"/>
          <w:szCs w:val="24"/>
        </w:rPr>
      </w:pPr>
      <w:r w:rsidRPr="00894C8C">
        <w:rPr>
          <w:rFonts w:cstheme="minorHAnsi"/>
          <w:szCs w:val="24"/>
        </w:rPr>
        <w:t xml:space="preserve">Following </w:t>
      </w:r>
      <w:r w:rsidR="00D31A64">
        <w:rPr>
          <w:rFonts w:cstheme="minorHAnsi"/>
          <w:szCs w:val="24"/>
        </w:rPr>
        <w:t xml:space="preserve">the </w:t>
      </w:r>
      <w:r w:rsidR="00D31A64" w:rsidRPr="00D31A64">
        <w:rPr>
          <w:rFonts w:cstheme="minorHAnsi"/>
          <w:b/>
          <w:szCs w:val="24"/>
        </w:rPr>
        <w:t xml:space="preserve">initial </w:t>
      </w:r>
      <w:r w:rsidRPr="00D31A64">
        <w:rPr>
          <w:rFonts w:cstheme="minorHAnsi"/>
          <w:b/>
          <w:szCs w:val="24"/>
        </w:rPr>
        <w:t>assessment</w:t>
      </w:r>
      <w:r w:rsidRPr="00894C8C">
        <w:rPr>
          <w:rFonts w:cstheme="minorHAnsi"/>
          <w:szCs w:val="24"/>
        </w:rPr>
        <w:t xml:space="preserve">, a management plan </w:t>
      </w:r>
      <w:r w:rsidR="00D31A64">
        <w:rPr>
          <w:rFonts w:cstheme="minorHAnsi"/>
          <w:szCs w:val="24"/>
        </w:rPr>
        <w:t xml:space="preserve">is </w:t>
      </w:r>
      <w:r w:rsidRPr="00894C8C">
        <w:rPr>
          <w:rFonts w:cstheme="minorHAnsi"/>
          <w:szCs w:val="24"/>
        </w:rPr>
        <w:t>formulated</w:t>
      </w:r>
      <w:r w:rsidR="00D31A64">
        <w:rPr>
          <w:rFonts w:cstheme="minorHAnsi"/>
          <w:szCs w:val="24"/>
        </w:rPr>
        <w:t xml:space="preserve"> and </w:t>
      </w:r>
      <w:r w:rsidR="001B7DFE" w:rsidRPr="00894C8C">
        <w:rPr>
          <w:rFonts w:cstheme="minorHAnsi"/>
          <w:szCs w:val="24"/>
        </w:rPr>
        <w:t xml:space="preserve">discussed with the </w:t>
      </w:r>
      <w:r w:rsidR="00D31A64">
        <w:rPr>
          <w:rFonts w:cstheme="minorHAnsi"/>
          <w:szCs w:val="24"/>
        </w:rPr>
        <w:t>G.P</w:t>
      </w:r>
      <w:r w:rsidR="00CA6950" w:rsidRPr="00894C8C">
        <w:rPr>
          <w:rFonts w:cstheme="minorHAnsi"/>
          <w:szCs w:val="24"/>
        </w:rPr>
        <w:t xml:space="preserve">. The plan </w:t>
      </w:r>
      <w:r w:rsidR="00D31A64">
        <w:rPr>
          <w:rFonts w:cstheme="minorHAnsi"/>
          <w:szCs w:val="24"/>
        </w:rPr>
        <w:t xml:space="preserve">is </w:t>
      </w:r>
      <w:r w:rsidR="001B7DFE" w:rsidRPr="00894C8C">
        <w:rPr>
          <w:rFonts w:cstheme="minorHAnsi"/>
          <w:szCs w:val="24"/>
        </w:rPr>
        <w:t xml:space="preserve">implemented by the G.P. &amp; </w:t>
      </w:r>
      <w:r w:rsidR="00D31A64">
        <w:rPr>
          <w:rFonts w:cstheme="minorHAnsi"/>
          <w:szCs w:val="24"/>
        </w:rPr>
        <w:t xml:space="preserve">any </w:t>
      </w:r>
      <w:r w:rsidR="001B7DFE" w:rsidRPr="00894C8C">
        <w:rPr>
          <w:rFonts w:cstheme="minorHAnsi"/>
          <w:szCs w:val="24"/>
        </w:rPr>
        <w:t>allied health practitioners involved in the patient’s care.</w:t>
      </w:r>
    </w:p>
    <w:p w:rsidR="008E42D0" w:rsidRPr="00894C8C" w:rsidRDefault="008E42D0" w:rsidP="001B7DFE">
      <w:pPr>
        <w:pStyle w:val="ListParagraph"/>
        <w:spacing w:after="0"/>
        <w:rPr>
          <w:rFonts w:cstheme="minorHAnsi"/>
          <w:szCs w:val="24"/>
        </w:rPr>
      </w:pPr>
    </w:p>
    <w:p w:rsidR="008E42D0" w:rsidRPr="00D31A64" w:rsidRDefault="00774247" w:rsidP="001B7DFE">
      <w:pPr>
        <w:pStyle w:val="ListParagraph"/>
        <w:numPr>
          <w:ilvl w:val="0"/>
          <w:numId w:val="3"/>
        </w:numPr>
        <w:spacing w:after="0"/>
        <w:rPr>
          <w:rFonts w:cstheme="minorHAnsi"/>
          <w:b/>
          <w:szCs w:val="24"/>
          <w:u w:val="single"/>
        </w:rPr>
      </w:pPr>
      <w:r w:rsidRPr="00D31A64">
        <w:rPr>
          <w:rFonts w:cstheme="minorHAnsi"/>
          <w:b/>
          <w:szCs w:val="24"/>
          <w:u w:val="single"/>
        </w:rPr>
        <w:t>Support Services will include:</w:t>
      </w:r>
    </w:p>
    <w:p w:rsidR="008E42D0" w:rsidRPr="00894C8C" w:rsidRDefault="008E42D0" w:rsidP="001B7DFE">
      <w:pPr>
        <w:pStyle w:val="ListParagraph"/>
        <w:numPr>
          <w:ilvl w:val="0"/>
          <w:numId w:val="4"/>
        </w:numPr>
        <w:spacing w:after="0"/>
        <w:rPr>
          <w:rFonts w:cstheme="minorHAnsi"/>
          <w:szCs w:val="24"/>
        </w:rPr>
      </w:pPr>
      <w:r w:rsidRPr="00894C8C">
        <w:rPr>
          <w:rFonts w:cstheme="minorHAnsi"/>
          <w:szCs w:val="24"/>
        </w:rPr>
        <w:t>3 onsite visits per year</w:t>
      </w:r>
      <w:r w:rsidR="00BB1BE1">
        <w:rPr>
          <w:rFonts w:cstheme="minorHAnsi"/>
          <w:szCs w:val="24"/>
        </w:rPr>
        <w:t>.</w:t>
      </w:r>
    </w:p>
    <w:p w:rsidR="008E42D0" w:rsidRPr="00894C8C" w:rsidRDefault="008E42D0" w:rsidP="001B7DFE">
      <w:pPr>
        <w:pStyle w:val="ListParagraph"/>
        <w:numPr>
          <w:ilvl w:val="0"/>
          <w:numId w:val="4"/>
        </w:numPr>
        <w:spacing w:after="0"/>
        <w:rPr>
          <w:rFonts w:cstheme="minorHAnsi"/>
          <w:szCs w:val="24"/>
        </w:rPr>
      </w:pPr>
      <w:r w:rsidRPr="00894C8C">
        <w:rPr>
          <w:rFonts w:cstheme="minorHAnsi"/>
          <w:szCs w:val="24"/>
        </w:rPr>
        <w:t>Educ</w:t>
      </w:r>
      <w:r w:rsidR="001B7DFE" w:rsidRPr="00894C8C">
        <w:rPr>
          <w:rFonts w:cstheme="minorHAnsi"/>
          <w:szCs w:val="24"/>
        </w:rPr>
        <w:t>ational/skills updates for G.Ps, Specialists and Allied Health Professionals</w:t>
      </w:r>
      <w:r w:rsidR="00BB1BE1">
        <w:rPr>
          <w:rFonts w:cstheme="minorHAnsi"/>
          <w:szCs w:val="24"/>
        </w:rPr>
        <w:t>.</w:t>
      </w:r>
    </w:p>
    <w:p w:rsidR="008E42D0" w:rsidRPr="001B7DFE" w:rsidRDefault="008E42D0" w:rsidP="001B7DFE">
      <w:pPr>
        <w:pStyle w:val="ListParagraph"/>
        <w:numPr>
          <w:ilvl w:val="0"/>
          <w:numId w:val="4"/>
        </w:numPr>
        <w:spacing w:after="0"/>
        <w:rPr>
          <w:rFonts w:cstheme="minorHAnsi"/>
          <w:b/>
          <w:szCs w:val="24"/>
        </w:rPr>
      </w:pPr>
      <w:r w:rsidRPr="001B7DFE">
        <w:rPr>
          <w:rFonts w:cstheme="minorHAnsi"/>
          <w:szCs w:val="24"/>
        </w:rPr>
        <w:t>One day patient educational programs</w:t>
      </w:r>
      <w:r w:rsidR="00BB1BE1">
        <w:rPr>
          <w:rFonts w:cstheme="minorHAnsi"/>
          <w:szCs w:val="24"/>
        </w:rPr>
        <w:t>.</w:t>
      </w:r>
    </w:p>
    <w:p w:rsidR="008E42D0" w:rsidRPr="009B592C" w:rsidRDefault="00BB1BE1" w:rsidP="009B592C">
      <w:pPr>
        <w:pStyle w:val="ListParagraph"/>
        <w:numPr>
          <w:ilvl w:val="0"/>
          <w:numId w:val="4"/>
        </w:numPr>
        <w:spacing w:after="0"/>
        <w:rPr>
          <w:rFonts w:cstheme="minorHAnsi"/>
          <w:b/>
          <w:szCs w:val="24"/>
        </w:rPr>
      </w:pPr>
      <w:r w:rsidRPr="00894C8C">
        <w:rPr>
          <w:rFonts w:cstheme="minorHAnsi"/>
          <w:noProof/>
          <w:lang w:val="en-GB"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106D78" wp14:editId="10444F44">
                <wp:simplePos x="0" y="0"/>
                <wp:positionH relativeFrom="margin">
                  <wp:posOffset>145415</wp:posOffset>
                </wp:positionH>
                <wp:positionV relativeFrom="margin">
                  <wp:posOffset>6946264</wp:posOffset>
                </wp:positionV>
                <wp:extent cx="6016625" cy="45719"/>
                <wp:effectExtent l="0" t="19050" r="0" b="12065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016625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721" w:rsidRPr="00C06DB4" w:rsidRDefault="00422721">
                            <w:pPr>
                              <w:pStyle w:val="Titl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94000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106D78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7" type="#_x0000_t202" style="position:absolute;left:0;text-align:left;margin-left:11.45pt;margin-top:546.95pt;width:473.75pt;height:3.6pt;flip:y;z-index:251667456;visibility:visible;mso-wrap-style:square;mso-width-percent:94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94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" filled="f" stroked="f">
                <v:textbox>
                  <w:txbxContent>
                    <w:p w:rsidR="00422721" w:rsidRPr="00C06DB4" w:rsidRDefault="00422721">
                      <w:pPr>
                        <w:pStyle w:val="Title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C4ED5" w:rsidRPr="0069226E">
        <w:rPr>
          <w:noProof/>
          <w:lang w:val="en-GB" w:eastAsia="zh-TW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9A8D08" wp14:editId="79213F99">
                <wp:simplePos x="0" y="0"/>
                <wp:positionH relativeFrom="column">
                  <wp:posOffset>-74930</wp:posOffset>
                </wp:positionH>
                <wp:positionV relativeFrom="paragraph">
                  <wp:posOffset>301361</wp:posOffset>
                </wp:positionV>
                <wp:extent cx="6805930" cy="1767840"/>
                <wp:effectExtent l="19050" t="19050" r="13970" b="22860"/>
                <wp:wrapSquare wrapText="bothSides"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5930" cy="1767840"/>
                        </a:xfrm>
                        <a:prstGeom prst="rect">
                          <a:avLst/>
                        </a:prstGeom>
                        <a:solidFill>
                          <a:srgbClr val="4A66AC"/>
                        </a:solidFill>
                        <a:ln w="28575" cap="flat" cmpd="sng" algn="ctr">
                          <a:solidFill>
                            <a:srgbClr val="4A66AC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  <a:extLst/>
                      </wps:spPr>
                      <wps:txbx>
                        <w:txbxContent>
                          <w:p w:rsidR="00C13150" w:rsidRPr="00A94D35" w:rsidRDefault="00C13150" w:rsidP="00C13150">
                            <w:pPr>
                              <w:pStyle w:val="Subtitle"/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u w:val="single"/>
                              </w:rPr>
                            </w:pPr>
                            <w:r w:rsidRPr="00A94D35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u w:val="single"/>
                              </w:rPr>
                              <w:t xml:space="preserve">patient referrals </w:t>
                            </w:r>
                          </w:p>
                          <w:p w:rsidR="00C13150" w:rsidRPr="00C13150" w:rsidRDefault="00C13150" w:rsidP="00C13150">
                            <w:pPr>
                              <w:spacing w:line="276" w:lineRule="auto"/>
                              <w:ind w:left="720" w:hanging="720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13150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 xml:space="preserve">Fax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complete</w:t>
                            </w:r>
                            <w:r w:rsidR="001F7E98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referral over leaf to F: </w:t>
                            </w:r>
                            <w:r w:rsidRPr="00C13150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(02) 47 34 1328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13150" w:rsidRDefault="00C13150" w:rsidP="00C13150">
                            <w:pPr>
                              <w:spacing w:line="276" w:lineRule="auto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13150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For further information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C13150" w:rsidRPr="00C13150" w:rsidRDefault="00C13150" w:rsidP="00C13150">
                            <w:pPr>
                              <w:spacing w:line="276" w:lineRule="auto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13150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Call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Helen Beasley or Janet Reedy on T: </w:t>
                            </w:r>
                            <w:r w:rsidRPr="00C13150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(02)47 34 3217 </w:t>
                            </w:r>
                          </w:p>
                          <w:p w:rsidR="00C13150" w:rsidRPr="00CA6950" w:rsidRDefault="00C13150" w:rsidP="00C13150">
                            <w:pPr>
                              <w:spacing w:after="0" w:line="276" w:lineRule="auto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13150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Online</w:t>
                            </w:r>
                            <w:r w:rsidRPr="00C13150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</w:t>
                            </w:r>
                            <w:r w:rsidRPr="00C13150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upport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8" w:history="1">
                              <w:r w:rsidR="00AA03A4" w:rsidRPr="00CA6950">
                                <w:rPr>
                                  <w:rStyle w:val="Hyperlink"/>
                                  <w:rFonts w:ascii="Calibri" w:hAnsi="Calibri"/>
                                  <w:b/>
                                  <w:color w:val="FFFF00"/>
                                  <w:sz w:val="16"/>
                                  <w:szCs w:val="16"/>
                                </w:rPr>
                                <w:t>http://www.aci.health.nsw.gov.au/chronic-pain/health-professionals/quick-steps-to-manage-chronic-pain-in-primary-care</w:t>
                              </w:r>
                            </w:hyperlink>
                          </w:p>
                          <w:p w:rsidR="00774247" w:rsidRPr="00CA6950" w:rsidRDefault="00774247" w:rsidP="00C13150">
                            <w:pPr>
                              <w:spacing w:after="0" w:line="276" w:lineRule="auto"/>
                              <w:rPr>
                                <w:color w:val="FFFF00"/>
                                <w:sz w:val="24"/>
                                <w:szCs w:val="24"/>
                              </w:rPr>
                            </w:pPr>
                          </w:p>
                          <w:p w:rsidR="00774247" w:rsidRDefault="00774247" w:rsidP="00C13150">
                            <w:pPr>
                              <w:spacing w:after="0" w:line="276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774247" w:rsidRPr="00C13150" w:rsidRDefault="00774247" w:rsidP="00C13150">
                            <w:pPr>
                              <w:spacing w:after="0" w:line="276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C13150" w:rsidRPr="00676EE3" w:rsidRDefault="00C13150" w:rsidP="00C13150">
                            <w:pPr>
                              <w:spacing w:line="480" w:lineRule="auto"/>
                              <w:ind w:left="72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9A8D0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5.9pt;margin-top:23.75pt;width:535.9pt;height:139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" fillcolor="#4a66ac" strokecolor="#34497d" strokeweight="2.25pt">
                <v:textbox>
                  <w:txbxContent>
                    <w:p w:rsidR="00C13150" w:rsidRPr="00A94D35" w:rsidRDefault="00C13150" w:rsidP="00C13150">
                      <w:pPr>
                        <w:pStyle w:val="Subtitle"/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u w:val="single"/>
                        </w:rPr>
                      </w:pPr>
                      <w:r w:rsidRPr="00A94D35"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u w:val="single"/>
                        </w:rPr>
                        <w:t xml:space="preserve">patient referrals </w:t>
                      </w:r>
                    </w:p>
                    <w:p w:rsidR="00C13150" w:rsidRPr="00C13150" w:rsidRDefault="00C13150" w:rsidP="00C13150">
                      <w:pPr>
                        <w:spacing w:line="276" w:lineRule="auto"/>
                        <w:ind w:left="720" w:hanging="720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C13150">
                        <w:rPr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 xml:space="preserve">Fax 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complete</w:t>
                      </w:r>
                      <w:r w:rsidR="001F7E98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referral over leaf to F: </w:t>
                      </w:r>
                      <w:r w:rsidRPr="00C13150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(02) 47 34 1328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13150" w:rsidRDefault="00C13150" w:rsidP="00C13150">
                      <w:pPr>
                        <w:spacing w:line="276" w:lineRule="auto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C13150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For further information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</w:p>
                    <w:p w:rsidR="00C13150" w:rsidRPr="00C13150" w:rsidRDefault="00C13150" w:rsidP="00C13150">
                      <w:pPr>
                        <w:spacing w:line="276" w:lineRule="auto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C13150">
                        <w:rPr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Call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Helen Beasley or Janet Reedy on T: </w:t>
                      </w:r>
                      <w:r w:rsidRPr="00C13150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(02)47 34 3217 </w:t>
                      </w:r>
                    </w:p>
                    <w:p w:rsidR="00C13150" w:rsidRPr="00CA6950" w:rsidRDefault="00C13150" w:rsidP="00C13150">
                      <w:pPr>
                        <w:spacing w:after="0" w:line="276" w:lineRule="auto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13150">
                        <w:rPr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Online</w:t>
                      </w:r>
                      <w:r w:rsidRPr="00C13150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s</w:t>
                      </w:r>
                      <w:r w:rsidRPr="00C13150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upport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: </w:t>
                      </w:r>
                      <w:hyperlink r:id="rId9" w:history="1">
                        <w:r w:rsidR="00AA03A4" w:rsidRPr="00CA6950">
                          <w:rPr>
                            <w:rStyle w:val="Hyperlink"/>
                            <w:rFonts w:ascii="Calibri" w:hAnsi="Calibri"/>
                            <w:b/>
                            <w:color w:val="FFFF00"/>
                            <w:sz w:val="16"/>
                            <w:szCs w:val="16"/>
                          </w:rPr>
                          <w:t>http://www.aci.health.nsw.gov.au/chronic-pain/health-professionals/quick-steps-to-manage-chronic-pain-in-primary-care</w:t>
                        </w:r>
                      </w:hyperlink>
                    </w:p>
                    <w:p w:rsidR="00774247" w:rsidRPr="00CA6950" w:rsidRDefault="00774247" w:rsidP="00C13150">
                      <w:pPr>
                        <w:spacing w:after="0" w:line="276" w:lineRule="auto"/>
                        <w:rPr>
                          <w:color w:val="FFFF00"/>
                          <w:sz w:val="24"/>
                          <w:szCs w:val="24"/>
                        </w:rPr>
                      </w:pPr>
                    </w:p>
                    <w:p w:rsidR="00774247" w:rsidRDefault="00774247" w:rsidP="00C13150">
                      <w:pPr>
                        <w:spacing w:after="0" w:line="276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774247" w:rsidRPr="00C13150" w:rsidRDefault="00774247" w:rsidP="00C13150">
                      <w:pPr>
                        <w:spacing w:after="0" w:line="276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C13150" w:rsidRPr="00676EE3" w:rsidRDefault="00C13150" w:rsidP="00C13150">
                      <w:pPr>
                        <w:spacing w:line="480" w:lineRule="auto"/>
                        <w:ind w:left="72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7DFE" w:rsidRPr="001B7DFE">
        <w:rPr>
          <w:rFonts w:cstheme="minorHAnsi"/>
          <w:szCs w:val="24"/>
        </w:rPr>
        <w:t xml:space="preserve">Support for G.Ps and Allied Health </w:t>
      </w:r>
      <w:r>
        <w:rPr>
          <w:rFonts w:cstheme="minorHAnsi"/>
          <w:szCs w:val="24"/>
        </w:rPr>
        <w:t>Profe</w:t>
      </w:r>
      <w:r w:rsidR="00D31A64">
        <w:rPr>
          <w:rFonts w:cstheme="minorHAnsi"/>
          <w:szCs w:val="24"/>
        </w:rPr>
        <w:t>ssionals via phone, email or</w:t>
      </w:r>
      <w:r>
        <w:rPr>
          <w:rFonts w:cstheme="minorHAnsi"/>
          <w:szCs w:val="24"/>
        </w:rPr>
        <w:t xml:space="preserve"> telehealth.</w:t>
      </w:r>
    </w:p>
    <w:p w:rsidR="00D31A64" w:rsidRDefault="00D31A64" w:rsidP="001F7E98">
      <w:pPr>
        <w:spacing w:line="276" w:lineRule="auto"/>
        <w:jc w:val="center"/>
        <w:rPr>
          <w:rFonts w:cstheme="minorHAnsi"/>
          <w:b/>
          <w:sz w:val="28"/>
          <w:szCs w:val="40"/>
          <w:u w:val="single"/>
        </w:rPr>
      </w:pPr>
    </w:p>
    <w:p w:rsidR="00D31A64" w:rsidRDefault="00D31A64" w:rsidP="001F7E98">
      <w:pPr>
        <w:spacing w:line="276" w:lineRule="auto"/>
        <w:jc w:val="center"/>
        <w:rPr>
          <w:rFonts w:cstheme="minorHAnsi"/>
          <w:b/>
          <w:sz w:val="28"/>
          <w:szCs w:val="40"/>
          <w:u w:val="single"/>
        </w:rPr>
      </w:pPr>
    </w:p>
    <w:p w:rsidR="008E42D0" w:rsidRPr="009B592C" w:rsidRDefault="001B7DFE" w:rsidP="001F7E98">
      <w:pPr>
        <w:spacing w:line="276" w:lineRule="auto"/>
        <w:jc w:val="center"/>
        <w:rPr>
          <w:rFonts w:cstheme="minorHAnsi"/>
          <w:sz w:val="28"/>
          <w:szCs w:val="40"/>
          <w:u w:val="single"/>
        </w:rPr>
      </w:pPr>
      <w:r w:rsidRPr="009B592C">
        <w:rPr>
          <w:rFonts w:cstheme="minorHAnsi"/>
          <w:b/>
          <w:sz w:val="28"/>
          <w:szCs w:val="40"/>
          <w:u w:val="single"/>
        </w:rPr>
        <w:t>Medical Health Practitioner Referral Form</w:t>
      </w:r>
    </w:p>
    <w:p w:rsidR="008E42D0" w:rsidRPr="001B7DFE" w:rsidRDefault="009B592C" w:rsidP="009B592C">
      <w:pPr>
        <w:spacing w:after="0"/>
        <w:rPr>
          <w:rFonts w:cstheme="minorHAnsi"/>
          <w:b/>
          <w:szCs w:val="24"/>
          <w:u w:val="single"/>
        </w:rPr>
      </w:pPr>
      <w:r w:rsidRPr="001B7DFE">
        <w:rPr>
          <w:rFonts w:cstheme="minorHAnsi"/>
          <w:b/>
          <w:szCs w:val="24"/>
          <w:u w:val="single"/>
        </w:rPr>
        <w:t>Date:</w:t>
      </w:r>
    </w:p>
    <w:p w:rsidR="0037633C" w:rsidRPr="001B7DFE" w:rsidRDefault="009B592C" w:rsidP="00774247">
      <w:pPr>
        <w:spacing w:after="0" w:line="360" w:lineRule="auto"/>
        <w:jc w:val="center"/>
        <w:rPr>
          <w:rFonts w:cstheme="minorHAnsi"/>
          <w:b/>
          <w:szCs w:val="24"/>
          <w:u w:val="single"/>
        </w:rPr>
      </w:pPr>
      <w:r>
        <w:rPr>
          <w:rFonts w:cstheme="minorHAnsi"/>
          <w:b/>
          <w:szCs w:val="24"/>
          <w:u w:val="single"/>
        </w:rPr>
        <w:t>Patient D</w:t>
      </w:r>
      <w:r w:rsidRPr="001B7DFE">
        <w:rPr>
          <w:rFonts w:cstheme="minorHAnsi"/>
          <w:b/>
          <w:szCs w:val="24"/>
          <w:u w:val="single"/>
        </w:rPr>
        <w:t>etails:</w:t>
      </w:r>
    </w:p>
    <w:p w:rsidR="00143492" w:rsidRPr="001B7DFE" w:rsidRDefault="00143492" w:rsidP="009B592C">
      <w:pPr>
        <w:spacing w:after="0" w:line="360" w:lineRule="auto"/>
        <w:rPr>
          <w:rFonts w:cstheme="minorHAnsi"/>
          <w:szCs w:val="24"/>
        </w:rPr>
      </w:pPr>
      <w:r w:rsidRPr="001B7DFE">
        <w:rPr>
          <w:rFonts w:cstheme="minorHAnsi"/>
          <w:b/>
          <w:szCs w:val="24"/>
        </w:rPr>
        <w:t>Name</w:t>
      </w:r>
      <w:r w:rsidRPr="001B7DFE">
        <w:rPr>
          <w:rFonts w:cstheme="minorHAnsi"/>
          <w:szCs w:val="24"/>
        </w:rPr>
        <w:t>: ____________________________</w:t>
      </w:r>
      <w:r w:rsidR="009B592C">
        <w:rPr>
          <w:rFonts w:cstheme="minorHAnsi"/>
          <w:szCs w:val="24"/>
        </w:rPr>
        <w:t>___</w:t>
      </w:r>
      <w:r w:rsidR="001B7DFE" w:rsidRPr="009B592C">
        <w:rPr>
          <w:rFonts w:cstheme="minorHAnsi"/>
          <w:b/>
          <w:szCs w:val="24"/>
        </w:rPr>
        <w:t>DOB</w:t>
      </w:r>
      <w:r w:rsidR="001B7DFE">
        <w:rPr>
          <w:rFonts w:cstheme="minorHAnsi"/>
          <w:szCs w:val="24"/>
        </w:rPr>
        <w:t>:</w:t>
      </w:r>
      <w:r w:rsidRPr="001B7DFE">
        <w:rPr>
          <w:rFonts w:cstheme="minorHAnsi"/>
          <w:szCs w:val="24"/>
        </w:rPr>
        <w:t>_____________________________________</w:t>
      </w:r>
    </w:p>
    <w:p w:rsidR="00143492" w:rsidRPr="001B7DFE" w:rsidRDefault="00143492" w:rsidP="009B592C">
      <w:pPr>
        <w:spacing w:after="0" w:line="360" w:lineRule="auto"/>
        <w:rPr>
          <w:rFonts w:cstheme="minorHAnsi"/>
          <w:szCs w:val="24"/>
        </w:rPr>
      </w:pPr>
      <w:r w:rsidRPr="001B7DFE">
        <w:rPr>
          <w:rFonts w:cstheme="minorHAnsi"/>
          <w:b/>
          <w:szCs w:val="24"/>
        </w:rPr>
        <w:t>Address:</w:t>
      </w:r>
      <w:r w:rsidRPr="001B7DFE">
        <w:rPr>
          <w:rFonts w:cstheme="minorHAnsi"/>
          <w:szCs w:val="24"/>
        </w:rPr>
        <w:t xml:space="preserve"> _____________________________</w:t>
      </w:r>
      <w:r w:rsidR="001B7DFE">
        <w:rPr>
          <w:rFonts w:cstheme="minorHAnsi"/>
          <w:szCs w:val="24"/>
        </w:rPr>
        <w:t>___</w:t>
      </w:r>
      <w:r w:rsidRPr="001B7DFE">
        <w:rPr>
          <w:rFonts w:cstheme="minorHAnsi"/>
          <w:szCs w:val="24"/>
        </w:rPr>
        <w:t>______________________________________</w:t>
      </w:r>
    </w:p>
    <w:p w:rsidR="00143492" w:rsidRPr="001B7DFE" w:rsidRDefault="00143492" w:rsidP="009B592C">
      <w:pPr>
        <w:spacing w:after="0" w:line="360" w:lineRule="auto"/>
        <w:rPr>
          <w:rFonts w:cstheme="minorHAnsi"/>
          <w:szCs w:val="24"/>
        </w:rPr>
      </w:pPr>
      <w:r w:rsidRPr="001B7DFE">
        <w:rPr>
          <w:rFonts w:cstheme="minorHAnsi"/>
          <w:szCs w:val="24"/>
        </w:rPr>
        <w:t>_________________________________________</w:t>
      </w:r>
      <w:r w:rsidR="009B592C">
        <w:rPr>
          <w:rFonts w:cstheme="minorHAnsi"/>
          <w:szCs w:val="24"/>
        </w:rPr>
        <w:t>_</w:t>
      </w:r>
      <w:r w:rsidRPr="001B7DFE">
        <w:rPr>
          <w:rFonts w:cstheme="minorHAnsi"/>
          <w:szCs w:val="24"/>
        </w:rPr>
        <w:t>__________________________________</w:t>
      </w:r>
      <w:r w:rsidR="009B592C">
        <w:rPr>
          <w:rFonts w:cstheme="minorHAnsi"/>
          <w:szCs w:val="24"/>
        </w:rPr>
        <w:t>__</w:t>
      </w:r>
    </w:p>
    <w:p w:rsidR="00E7107F" w:rsidRPr="001B7DFE" w:rsidRDefault="009B592C" w:rsidP="009B592C">
      <w:pPr>
        <w:spacing w:after="0" w:line="360" w:lineRule="auto"/>
        <w:rPr>
          <w:rFonts w:cstheme="minorHAnsi"/>
          <w:b/>
          <w:szCs w:val="24"/>
        </w:rPr>
      </w:pPr>
      <w:r w:rsidRPr="001B7DFE">
        <w:rPr>
          <w:rFonts w:cstheme="minorHAnsi"/>
          <w:b/>
          <w:szCs w:val="24"/>
        </w:rPr>
        <w:t>Phone:  (</w:t>
      </w:r>
      <w:r>
        <w:rPr>
          <w:rFonts w:cstheme="minorHAnsi"/>
          <w:b/>
          <w:szCs w:val="24"/>
        </w:rPr>
        <w:t>H</w:t>
      </w:r>
      <w:r w:rsidRPr="009B592C">
        <w:rPr>
          <w:rFonts w:cstheme="minorHAnsi"/>
          <w:b/>
          <w:szCs w:val="24"/>
        </w:rPr>
        <w:t xml:space="preserve">) </w:t>
      </w:r>
      <w:r w:rsidRPr="009B592C">
        <w:rPr>
          <w:rFonts w:cstheme="minorHAnsi"/>
          <w:szCs w:val="24"/>
        </w:rPr>
        <w:t>________________</w:t>
      </w:r>
      <w:r w:rsidRPr="001B7DFE">
        <w:rPr>
          <w:rFonts w:cstheme="minorHAnsi"/>
          <w:b/>
          <w:szCs w:val="24"/>
        </w:rPr>
        <w:t xml:space="preserve"> (</w:t>
      </w:r>
      <w:r>
        <w:rPr>
          <w:rFonts w:cstheme="minorHAnsi"/>
          <w:b/>
          <w:szCs w:val="24"/>
        </w:rPr>
        <w:t>M</w:t>
      </w:r>
      <w:r w:rsidRPr="001B7DFE">
        <w:rPr>
          <w:rFonts w:cstheme="minorHAnsi"/>
          <w:b/>
          <w:szCs w:val="24"/>
        </w:rPr>
        <w:t>)</w:t>
      </w:r>
      <w:r>
        <w:rPr>
          <w:rFonts w:cstheme="minorHAnsi"/>
          <w:b/>
          <w:szCs w:val="24"/>
        </w:rPr>
        <w:t>:</w:t>
      </w:r>
      <w:r w:rsidRPr="009B592C">
        <w:rPr>
          <w:rFonts w:cstheme="minorHAnsi"/>
          <w:szCs w:val="24"/>
        </w:rPr>
        <w:t xml:space="preserve">__________________ </w:t>
      </w:r>
      <w:r>
        <w:rPr>
          <w:rFonts w:cstheme="minorHAnsi"/>
          <w:b/>
          <w:szCs w:val="24"/>
        </w:rPr>
        <w:t>E</w:t>
      </w:r>
      <w:r w:rsidRPr="001B7DFE">
        <w:rPr>
          <w:rFonts w:cstheme="minorHAnsi"/>
          <w:b/>
          <w:szCs w:val="24"/>
        </w:rPr>
        <w:t xml:space="preserve">mail </w:t>
      </w:r>
      <w:r w:rsidRPr="009B592C">
        <w:rPr>
          <w:rFonts w:cstheme="minorHAnsi"/>
          <w:szCs w:val="24"/>
        </w:rPr>
        <w:t>________________________</w:t>
      </w:r>
    </w:p>
    <w:p w:rsidR="001B7DFE" w:rsidRPr="009B592C" w:rsidRDefault="001B7DFE" w:rsidP="00774247">
      <w:pPr>
        <w:spacing w:before="240" w:after="0" w:line="360" w:lineRule="auto"/>
        <w:jc w:val="center"/>
        <w:rPr>
          <w:rFonts w:cstheme="minorHAnsi"/>
          <w:b/>
          <w:szCs w:val="24"/>
          <w:u w:val="single"/>
        </w:rPr>
      </w:pPr>
      <w:r w:rsidRPr="009B592C">
        <w:rPr>
          <w:rFonts w:cstheme="minorHAnsi"/>
          <w:b/>
          <w:szCs w:val="24"/>
          <w:u w:val="single"/>
        </w:rPr>
        <w:t>Referring Medical Practitioner Details</w:t>
      </w:r>
    </w:p>
    <w:p w:rsidR="001B7DFE" w:rsidRDefault="001B7DFE" w:rsidP="009B592C">
      <w:pPr>
        <w:spacing w:after="0" w:line="36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Name: </w:t>
      </w:r>
      <w:r w:rsidRPr="009B592C">
        <w:rPr>
          <w:rFonts w:cstheme="minorHAnsi"/>
          <w:szCs w:val="24"/>
        </w:rPr>
        <w:t>______________________________</w:t>
      </w:r>
      <w:r>
        <w:rPr>
          <w:rFonts w:cstheme="minorHAnsi"/>
          <w:b/>
          <w:szCs w:val="24"/>
        </w:rPr>
        <w:t>Practice Name</w:t>
      </w:r>
      <w:r w:rsidRPr="009B592C">
        <w:rPr>
          <w:rFonts w:cstheme="minorHAnsi"/>
          <w:szCs w:val="24"/>
        </w:rPr>
        <w:t>: _____________________________</w:t>
      </w:r>
      <w:r w:rsidR="009B592C">
        <w:rPr>
          <w:rFonts w:cstheme="minorHAnsi"/>
          <w:szCs w:val="24"/>
        </w:rPr>
        <w:t>_</w:t>
      </w:r>
    </w:p>
    <w:p w:rsidR="001B7DFE" w:rsidRDefault="001B7DFE" w:rsidP="009B592C">
      <w:pPr>
        <w:spacing w:after="0" w:line="36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Address</w:t>
      </w:r>
      <w:r w:rsidR="009B592C" w:rsidRPr="009B592C">
        <w:rPr>
          <w:rFonts w:cstheme="minorHAnsi"/>
          <w:szCs w:val="24"/>
        </w:rPr>
        <w:t>: _</w:t>
      </w:r>
      <w:r w:rsidRPr="009B592C">
        <w:rPr>
          <w:rFonts w:cstheme="minorHAnsi"/>
          <w:szCs w:val="24"/>
        </w:rPr>
        <w:t>______________________________________________________________________</w:t>
      </w:r>
    </w:p>
    <w:p w:rsidR="001B7DFE" w:rsidRDefault="001B7DFE" w:rsidP="009B592C">
      <w:pPr>
        <w:spacing w:after="0" w:line="36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Provider Number</w:t>
      </w:r>
      <w:r w:rsidR="009B592C">
        <w:rPr>
          <w:rFonts w:cstheme="minorHAnsi"/>
          <w:b/>
          <w:szCs w:val="24"/>
        </w:rPr>
        <w:t>:</w:t>
      </w:r>
      <w:r w:rsidR="009B592C" w:rsidRPr="009B592C">
        <w:rPr>
          <w:rFonts w:cstheme="minorHAnsi"/>
          <w:szCs w:val="24"/>
        </w:rPr>
        <w:t xml:space="preserve"> _</w:t>
      </w:r>
      <w:r w:rsidRPr="009B592C">
        <w:rPr>
          <w:rFonts w:cstheme="minorHAnsi"/>
          <w:szCs w:val="24"/>
        </w:rPr>
        <w:t>____________________</w:t>
      </w:r>
      <w:r w:rsidR="009B592C">
        <w:rPr>
          <w:rFonts w:cstheme="minorHAnsi"/>
          <w:b/>
          <w:szCs w:val="24"/>
        </w:rPr>
        <w:t>Email</w:t>
      </w:r>
      <w:r>
        <w:rPr>
          <w:rFonts w:cstheme="minorHAnsi"/>
          <w:b/>
          <w:szCs w:val="24"/>
        </w:rPr>
        <w:t>:</w:t>
      </w:r>
      <w:r w:rsidRPr="009B592C">
        <w:rPr>
          <w:rFonts w:cstheme="minorHAnsi"/>
          <w:szCs w:val="24"/>
        </w:rPr>
        <w:t>____________________________________</w:t>
      </w:r>
      <w:r w:rsidR="009B592C">
        <w:rPr>
          <w:rFonts w:cstheme="minorHAnsi"/>
          <w:szCs w:val="24"/>
        </w:rPr>
        <w:t>_</w:t>
      </w:r>
    </w:p>
    <w:p w:rsidR="001B7DFE" w:rsidRDefault="009B592C" w:rsidP="009B592C">
      <w:pPr>
        <w:spacing w:after="0" w:line="36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Phone: </w:t>
      </w:r>
      <w:r w:rsidRPr="009B592C">
        <w:rPr>
          <w:rFonts w:cstheme="minorHAnsi"/>
          <w:szCs w:val="24"/>
        </w:rPr>
        <w:t>_</w:t>
      </w:r>
      <w:r w:rsidR="001B7DFE" w:rsidRPr="009B592C">
        <w:rPr>
          <w:rFonts w:cstheme="minorHAnsi"/>
          <w:szCs w:val="24"/>
        </w:rPr>
        <w:t>______________________________</w:t>
      </w:r>
      <w:r w:rsidR="001B7DFE">
        <w:rPr>
          <w:rFonts w:cstheme="minorHAnsi"/>
          <w:b/>
          <w:szCs w:val="24"/>
        </w:rPr>
        <w:t>Fax:</w:t>
      </w:r>
      <w:r w:rsidR="001B7DFE" w:rsidRPr="009B592C">
        <w:rPr>
          <w:rFonts w:cstheme="minorHAnsi"/>
          <w:szCs w:val="24"/>
        </w:rPr>
        <w:t>______________________________________</w:t>
      </w:r>
    </w:p>
    <w:p w:rsidR="001B7DFE" w:rsidRDefault="001B7DFE" w:rsidP="009B592C">
      <w:pPr>
        <w:spacing w:after="0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Reason for Referral (Please include relevant investigations and imaging results)</w:t>
      </w:r>
    </w:p>
    <w:p w:rsidR="001B7DFE" w:rsidRDefault="001B7DFE" w:rsidP="00143492">
      <w:pPr>
        <w:rPr>
          <w:rFonts w:cstheme="minorHAnsi"/>
          <w:b/>
          <w:szCs w:val="24"/>
        </w:rPr>
      </w:pPr>
      <w:r w:rsidRPr="001B7DFE">
        <w:rPr>
          <w:rFonts w:cstheme="minorHAns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107F" w:rsidRDefault="009B592C" w:rsidP="009B592C">
      <w:pPr>
        <w:spacing w:after="0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Relevant Clinical History</w:t>
      </w:r>
    </w:p>
    <w:p w:rsidR="009B592C" w:rsidRPr="001B7DFE" w:rsidRDefault="009B592C" w:rsidP="00143492">
      <w:pPr>
        <w:rPr>
          <w:rFonts w:cstheme="minorHAnsi"/>
          <w:szCs w:val="24"/>
        </w:rPr>
      </w:pPr>
      <w:r w:rsidRPr="001B7DFE">
        <w:rPr>
          <w:rFonts w:cstheme="minorHAns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592C" w:rsidRDefault="009B592C" w:rsidP="009B592C">
      <w:pPr>
        <w:spacing w:after="0"/>
        <w:rPr>
          <w:rFonts w:cstheme="minorHAnsi"/>
          <w:szCs w:val="24"/>
        </w:rPr>
      </w:pPr>
      <w:r>
        <w:rPr>
          <w:rFonts w:cstheme="minorHAnsi"/>
          <w:b/>
          <w:szCs w:val="24"/>
        </w:rPr>
        <w:t>Current medications</w:t>
      </w:r>
    </w:p>
    <w:p w:rsidR="00E7107F" w:rsidRPr="001B7DFE" w:rsidRDefault="009B592C" w:rsidP="00143492">
      <w:pPr>
        <w:rPr>
          <w:rFonts w:cstheme="minorHAnsi"/>
          <w:szCs w:val="24"/>
        </w:rPr>
      </w:pPr>
      <w:r w:rsidRPr="001B7DFE">
        <w:rPr>
          <w:rFonts w:cstheme="minorHAns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592C" w:rsidRPr="009B592C" w:rsidRDefault="009B592C" w:rsidP="00273875">
      <w:pPr>
        <w:rPr>
          <w:rFonts w:cstheme="minorHAnsi"/>
          <w:b/>
        </w:rPr>
      </w:pPr>
      <w:r w:rsidRPr="009B592C">
        <w:rPr>
          <w:rFonts w:cstheme="minorHAnsi"/>
          <w:b/>
        </w:rPr>
        <w:t>Specialist and Allied Health Practitioners Involved in Patient Care</w:t>
      </w:r>
    </w:p>
    <w:p w:rsidR="00136C42" w:rsidRDefault="00774247" w:rsidP="00273875">
      <w:pPr>
        <w:rPr>
          <w:rFonts w:cstheme="minorHAnsi"/>
          <w:szCs w:val="24"/>
        </w:rPr>
      </w:pPr>
      <w:r>
        <w:rPr>
          <w:rFonts w:cstheme="minorHAnsi"/>
          <w:noProof/>
          <w:szCs w:val="24"/>
          <w:lang w:val="en-GB" w:eastAsia="zh-TW"/>
        </w:rPr>
        <mc:AlternateContent>
          <mc:Choice Requires="wpg">
            <w:drawing>
              <wp:anchor distT="0" distB="0" distL="114300" distR="114300" simplePos="0" relativeHeight="251666431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954405</wp:posOffset>
                </wp:positionV>
                <wp:extent cx="6671310" cy="733425"/>
                <wp:effectExtent l="0" t="0" r="0" b="952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1310" cy="733425"/>
                          <a:chOff x="0" y="0"/>
                          <a:chExt cx="6671310" cy="733425"/>
                        </a:xfrm>
                      </wpg:grpSpPr>
                      <pic:pic xmlns:pic="http://schemas.openxmlformats.org/drawingml/2006/picture">
                        <pic:nvPicPr>
                          <pic:cNvPr id="14" name="Picture 14" descr="http://nbmlhdintranet.wsahs.nsw.gov.au/Images/UserUploadedImages/1971/NBMLHD%20Logo%20-%20col%20grad%20RGB_Low%20Res%2072dpi.jp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1" descr="cid:image002.png@01D1633B.E47AD310"/>
                          <pic:cNvPicPr>
                            <a:picLocks noChangeAspect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8950" y="28575"/>
                            <a:ext cx="1104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Picture 20" descr="Description: cid:image001.gif@01CE4C91.9C6BC340"/>
                          <pic:cNvPicPr>
                            <a:picLocks noChangeAspect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86250" y="47625"/>
                            <a:ext cx="238506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52FDEEA" id="Group 22" o:spid="_x0000_s1026" style="position:absolute;margin-left:-3.55pt;margin-top:75.15pt;width:525.3pt;height:57.75pt;z-index:251666431" coordsize="66713,7334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alt="http://nbmlhdintranet.wsahs.nsw.gov.au/Images/UserUploadedImages/1971/NBMLHD%20Logo%20-%20col%20grad%20RGB_Low%20Res%2072dpi.jpg" style="position:absolute;width:28384;height:70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f0Tq/AAAA2wAAAA8AAABkcnMvZG93bnJldi54bWxET8uqwjAQ3Qv+QxjBnaY+rkg1igiCO1EL&#10;bsdmbKvNJDRR69+bCxfubg7nOct1a2rxosZXlhWMhgkI4tzqigsF2Xk3mIPwAVljbZkUfMjDetXt&#10;LDHV9s1Hep1CIWII+xQVlCG4VEqfl2TQD60jjtzNNgZDhE0hdYPvGG5qOU6SmTRYcWwo0dG2pPxx&#10;ehoFtdvdx9ft9XzJ3GGyqT7uZi8/SvV77WYBIlAb/sV/7r2O86fw+0s8QK6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hX9E6vwAAANsAAAAPAAAAAAAAAAAAAAAAAJ8CAABk&#10;cnMvZG93bnJldi54bWxQSwUGAAAAAAQABAD3AAAAiwMAAAAA&#10;">
                  <v:imagedata r:id="rId15" o:title="NBMLHD%20Logo%20-%20col%20grad%20RGB_Low%20Res%2072dpi"/>
                  <v:path arrowok="t"/>
                </v:shape>
                <v:shape id="Picture 1" o:spid="_x0000_s1028" type="#_x0000_t75" alt="cid:image002.png@01D1633B.E47AD310" style="position:absolute;left:30289;top:285;width:11049;height:7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TsqrBAAAA2gAAAA8AAABkcnMvZG93bnJldi54bWxET01rwkAQvQv+h2UEL6IbpUqTuooUCqV4&#10;0UrR25CdJsHsbNzdmvjvXUHoaXi8z1muO1OLKzlfWVYwnSQgiHOrKy4UHL4/xq8gfEDWWFsmBTfy&#10;sF71e0vMtG15R9d9KEQMYZ+hgjKEJpPS5yUZ9BPbEEfu1zqDIUJXSO2wjeGmlrMkWUiDFceGEht6&#10;Lyk/7/+Mgjo/br9O7nT5edmN5tWoTXVIU6WGg27zBiJQF/7FT/enjvPh8crjyt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ATsqrBAAAA2gAAAA8AAAAAAAAAAAAAAAAAnwIA&#10;AGRycy9kb3ducmV2LnhtbFBLBQYAAAAABAAEAPcAAACNAwAAAAA=&#10;">
                  <v:imagedata r:id="rId16" r:href="rId17"/>
                  <v:path arrowok="t"/>
                </v:shape>
                <v:shape id="Picture 20" o:spid="_x0000_s1029" type="#_x0000_t75" alt="Description: cid:image001.gif@01CE4C91.9C6BC340" style="position:absolute;left:42862;top:476;width:23851;height:6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BloDBAAAA2wAAAA8AAABkcnMvZG93bnJldi54bWxET11rwjAUfR/4H8IV9jZTOxilM0pRxNGy&#10;gTrfr81dW9bclCTTzl+/PAx8PJzvxWo0vbiQ851lBfNZAoK4trrjRsHncfuUgfABWWNvmRT8kofV&#10;cvKwwFzbK+/pcgiNiCHsc1TQhjDkUvq6JYN+ZgfiyH1ZZzBE6BqpHV5juOllmiQv0mDHsaHFgdYt&#10;1d+HH6PgzDdT0q0q3j/KbLcx1c6dsmelHqdj8Qoi0Bju4n/3m1aQxvXxS/wBcvk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UBloDBAAAA2wAAAA8AAAAAAAAAAAAAAAAAnwIA&#10;AGRycy9kb3ducmV2LnhtbFBLBQYAAAAABAAEAPcAAACNAwAAAAA=&#10;">
                  <v:imagedata r:id="rId18" r:href="rId19"/>
                  <v:path arrowok="t"/>
                </v:shape>
              </v:group>
            </w:pict>
          </mc:Fallback>
        </mc:AlternateContent>
      </w:r>
      <w:r w:rsidR="009B592C" w:rsidRPr="001B7DFE">
        <w:rPr>
          <w:rFonts w:cstheme="minorHAns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0FE2" w:rsidRPr="00E30FE2" w:rsidRDefault="00E30FE2" w:rsidP="00273875">
      <w:pPr>
        <w:rPr>
          <w:rFonts w:cstheme="minorHAnsi"/>
          <w:szCs w:val="24"/>
        </w:rPr>
      </w:pPr>
    </w:p>
    <w:sectPr w:rsidR="00E30FE2" w:rsidRPr="00E30FE2" w:rsidSect="00E30FE2">
      <w:footerReference w:type="default" r:id="rId20"/>
      <w:footerReference w:type="first" r:id="rId21"/>
      <w:pgSz w:w="12240" w:h="15840"/>
      <w:pgMar w:top="851" w:right="851" w:bottom="1077" w:left="851" w:header="720" w:footer="4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4AF" w:rsidRDefault="00F064AF">
      <w:pPr>
        <w:spacing w:after="0" w:line="240" w:lineRule="auto"/>
      </w:pPr>
      <w:r>
        <w:separator/>
      </w:r>
    </w:p>
  </w:endnote>
  <w:endnote w:type="continuationSeparator" w:id="0">
    <w:p w:rsidR="00F064AF" w:rsidRDefault="00F0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YGothic-Extra"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247" w:rsidRDefault="00774247">
    <w:pPr>
      <w:pStyle w:val="Footer"/>
      <w:jc w:val="right"/>
    </w:pPr>
    <w:r>
      <w:rPr>
        <w:color w:val="4A66AC" w:themeColor="accent1"/>
        <w:sz w:val="20"/>
        <w:szCs w:val="20"/>
      </w:rPr>
      <w:t>2</w:t>
    </w:r>
  </w:p>
  <w:p w:rsidR="00422721" w:rsidRDefault="00422721" w:rsidP="00774247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247" w:rsidRDefault="00774247">
    <w:pPr>
      <w:pStyle w:val="Footer"/>
      <w:jc w:val="right"/>
    </w:pPr>
    <w:r>
      <w:rPr>
        <w:color w:val="4A66AC" w:themeColor="accent1"/>
        <w:sz w:val="20"/>
        <w:szCs w:val="20"/>
      </w:rPr>
      <w:t>1</w:t>
    </w:r>
  </w:p>
  <w:p w:rsidR="009B592C" w:rsidRDefault="009B59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4AF" w:rsidRDefault="00F064AF">
      <w:pPr>
        <w:spacing w:after="0" w:line="240" w:lineRule="auto"/>
      </w:pPr>
      <w:r>
        <w:separator/>
      </w:r>
    </w:p>
  </w:footnote>
  <w:footnote w:type="continuationSeparator" w:id="0">
    <w:p w:rsidR="00F064AF" w:rsidRDefault="00F0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04EBE"/>
    <w:multiLevelType w:val="hybridMultilevel"/>
    <w:tmpl w:val="81C040F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F262E"/>
    <w:multiLevelType w:val="hybridMultilevel"/>
    <w:tmpl w:val="C52CBEF4"/>
    <w:lvl w:ilvl="0" w:tplc="0FA80D68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544F10"/>
    <w:multiLevelType w:val="hybridMultilevel"/>
    <w:tmpl w:val="D93E98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91764"/>
    <w:multiLevelType w:val="hybridMultilevel"/>
    <w:tmpl w:val="BD84F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D45AA"/>
    <w:multiLevelType w:val="hybridMultilevel"/>
    <w:tmpl w:val="58342B22"/>
    <w:lvl w:ilvl="0" w:tplc="912CD27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CC769F"/>
    <w:multiLevelType w:val="hybridMultilevel"/>
    <w:tmpl w:val="285A75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6E"/>
    <w:rsid w:val="00016390"/>
    <w:rsid w:val="0003247F"/>
    <w:rsid w:val="00107BDA"/>
    <w:rsid w:val="00136C42"/>
    <w:rsid w:val="00143492"/>
    <w:rsid w:val="00157547"/>
    <w:rsid w:val="001623BD"/>
    <w:rsid w:val="00167615"/>
    <w:rsid w:val="001B7DFE"/>
    <w:rsid w:val="001F7E98"/>
    <w:rsid w:val="00273875"/>
    <w:rsid w:val="0030320A"/>
    <w:rsid w:val="0035695C"/>
    <w:rsid w:val="0037633C"/>
    <w:rsid w:val="00422721"/>
    <w:rsid w:val="004318A2"/>
    <w:rsid w:val="00453CC4"/>
    <w:rsid w:val="00467C2C"/>
    <w:rsid w:val="00580EA4"/>
    <w:rsid w:val="005B4F89"/>
    <w:rsid w:val="005F76AB"/>
    <w:rsid w:val="006464ED"/>
    <w:rsid w:val="00676EE3"/>
    <w:rsid w:val="0069226E"/>
    <w:rsid w:val="006C3140"/>
    <w:rsid w:val="0071725D"/>
    <w:rsid w:val="00765DD4"/>
    <w:rsid w:val="00774247"/>
    <w:rsid w:val="007979D5"/>
    <w:rsid w:val="00862632"/>
    <w:rsid w:val="008737BE"/>
    <w:rsid w:val="00894C8C"/>
    <w:rsid w:val="008E42D0"/>
    <w:rsid w:val="00934319"/>
    <w:rsid w:val="0095186E"/>
    <w:rsid w:val="009740A9"/>
    <w:rsid w:val="009B592C"/>
    <w:rsid w:val="00A70FC4"/>
    <w:rsid w:val="00A81AAF"/>
    <w:rsid w:val="00A94D35"/>
    <w:rsid w:val="00AA03A4"/>
    <w:rsid w:val="00B72C47"/>
    <w:rsid w:val="00B90803"/>
    <w:rsid w:val="00BB1BE1"/>
    <w:rsid w:val="00BC4ED5"/>
    <w:rsid w:val="00BE377D"/>
    <w:rsid w:val="00C06DB4"/>
    <w:rsid w:val="00C110DF"/>
    <w:rsid w:val="00C13150"/>
    <w:rsid w:val="00C45908"/>
    <w:rsid w:val="00CA09B5"/>
    <w:rsid w:val="00CA6950"/>
    <w:rsid w:val="00D31A64"/>
    <w:rsid w:val="00D351C0"/>
    <w:rsid w:val="00D90AF2"/>
    <w:rsid w:val="00E30FE2"/>
    <w:rsid w:val="00E7107F"/>
    <w:rsid w:val="00F064AF"/>
    <w:rsid w:val="00F976F1"/>
    <w:rsid w:val="00FB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3210864-D693-4F1A-A868-A6974727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4A66AC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242852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4A66AC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374C8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242852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A66AC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374C80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4A66AC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242852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4A66AC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374C8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242852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A66AC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374C80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Cs/>
      <w:caps/>
      <w:color w:val="4A66AC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242852" w:themeColor="text2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caps/>
      <w:color w:val="242852" w:themeColor="text2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4A66AC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A66AC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242852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A66AC" w:themeColor="accen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242852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629DD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629DD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253356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774247"/>
    <w:rPr>
      <w:color w:val="9454C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4247"/>
    <w:rPr>
      <w:color w:val="3EBB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i.health.nsw.gov.au/chronic-pain/health-professionals/quick-steps-to-manage-chronic-pain-in-primary-care" TargetMode="External"/><Relationship Id="rId13" Type="http://schemas.openxmlformats.org/officeDocument/2006/relationships/image" Target="media/image3.gif"/><Relationship Id="rId18" Type="http://schemas.openxmlformats.org/officeDocument/2006/relationships/image" Target="media/image6.gif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cid:image003.png@01D1AD02.956D4080" TargetMode="External"/><Relationship Id="rId17" Type="http://schemas.openxmlformats.org/officeDocument/2006/relationships/image" Target="cid:image003.png@01D1AD02.956D408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19" Type="http://schemas.openxmlformats.org/officeDocument/2006/relationships/image" Target="cid:image001.gif@01D1AF7D.85DA15D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i.health.nsw.gov.au/chronic-pain/health-professionals/quick-steps-to-manage-chronic-pain-in-primary-care" TargetMode="External"/><Relationship Id="rId14" Type="http://schemas.openxmlformats.org/officeDocument/2006/relationships/image" Target="cid:image001.gif@01D1AF7D.85DA15D0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Essential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231572CC304B98A646083A70464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0D167-B6AB-4144-8882-B35E5042E2D3}"/>
      </w:docPartPr>
      <w:docPartBody>
        <w:p w:rsidR="003330E1" w:rsidRDefault="00AB7F5B" w:rsidP="00AB7F5B">
          <w:pPr>
            <w:pStyle w:val="DE231572CC304B98A646083A70464A70"/>
          </w:pPr>
          <w:r>
            <w:t>[Type the document subtitle]</w:t>
          </w:r>
        </w:p>
      </w:docPartBody>
    </w:docPart>
    <w:docPart>
      <w:docPartPr>
        <w:name w:val="C2F6F510B6EF48EB98D7FDBA0E661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E108C-2D4E-457F-BDC5-6AE58AFDA79B}"/>
      </w:docPartPr>
      <w:docPartBody>
        <w:p w:rsidR="00D115F7" w:rsidRDefault="006139A3" w:rsidP="006139A3">
          <w:pPr>
            <w:pStyle w:val="C2F6F510B6EF48EB98D7FDBA0E661123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YGothic-Extra"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88"/>
    <w:rsid w:val="000E1014"/>
    <w:rsid w:val="00142E31"/>
    <w:rsid w:val="001F1784"/>
    <w:rsid w:val="00274655"/>
    <w:rsid w:val="003330E1"/>
    <w:rsid w:val="004D4ACA"/>
    <w:rsid w:val="00571DC8"/>
    <w:rsid w:val="00573888"/>
    <w:rsid w:val="005D397D"/>
    <w:rsid w:val="006139A3"/>
    <w:rsid w:val="006D323D"/>
    <w:rsid w:val="00855934"/>
    <w:rsid w:val="008F2EAE"/>
    <w:rsid w:val="00AB7F5B"/>
    <w:rsid w:val="00B03C42"/>
    <w:rsid w:val="00D115F7"/>
    <w:rsid w:val="00FB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 w:line="288" w:lineRule="auto"/>
      <w:outlineLvl w:val="0"/>
    </w:pPr>
    <w:rPr>
      <w:rFonts w:asciiTheme="majorHAnsi" w:eastAsiaTheme="majorEastAsia" w:hAnsiTheme="majorHAnsi" w:cstheme="majorBidi"/>
      <w:bCs/>
      <w:caps/>
      <w:color w:val="5B9BD5" w:themeColor="accent1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 w:line="288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44546A" w:themeColor="text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F71A818D43467B90C7F31DD8E7D70E">
    <w:name w:val="B2F71A818D43467B90C7F31DD8E7D70E"/>
  </w:style>
  <w:style w:type="paragraph" w:customStyle="1" w:styleId="05EFFAA9620E4A15AB73D28E901F0745">
    <w:name w:val="05EFFAA9620E4A15AB73D28E901F0745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5B9BD5" w:themeColor="accent1"/>
      <w:sz w:val="28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aps/>
      <w:color w:val="44546A" w:themeColor="text2"/>
      <w:lang w:val="en-US" w:eastAsia="en-US"/>
    </w:rPr>
  </w:style>
  <w:style w:type="paragraph" w:customStyle="1" w:styleId="ABA002E2EB33414487ABF5CB4EE85086">
    <w:name w:val="ABA002E2EB33414487ABF5CB4EE85086"/>
  </w:style>
  <w:style w:type="paragraph" w:customStyle="1" w:styleId="DE231572CC304B98A646083A70464A70">
    <w:name w:val="DE231572CC304B98A646083A70464A70"/>
    <w:rsid w:val="00AB7F5B"/>
  </w:style>
  <w:style w:type="paragraph" w:customStyle="1" w:styleId="C2F6F510B6EF48EB98D7FDBA0E661123">
    <w:name w:val="C2F6F510B6EF48EB98D7FDBA0E661123"/>
    <w:rsid w:val="006139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Essential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0C409-37D1-4282-BBBD-F10011FE4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EssentialReport</Template>
  <TotalTime>1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Chronic Pain service</vt:lpstr>
    </vt:vector>
  </TitlesOfParts>
  <Company/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Pain service</dc:title>
  <dc:subject>offering consultation and telehealth outpatient services to the murrumbidgee region</dc:subject>
  <dc:creator>Diana Taylor</dc:creator>
  <cp:lastModifiedBy>Erin Kelly</cp:lastModifiedBy>
  <cp:revision>2</cp:revision>
  <cp:lastPrinted>2017-02-18T00:42:00Z</cp:lastPrinted>
  <dcterms:created xsi:type="dcterms:W3CDTF">2018-06-24T23:45:00Z</dcterms:created>
  <dcterms:modified xsi:type="dcterms:W3CDTF">2018-06-24T23:45:00Z</dcterms:modified>
</cp:coreProperties>
</file>